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D" w:rsidRPr="004A668F" w:rsidRDefault="005E6E58" w:rsidP="0015775D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4A668F">
        <w:rPr>
          <w:rFonts w:ascii="Arial" w:hAnsi="Arial" w:cs="Arial"/>
          <w:b/>
          <w:iCs/>
          <w:sz w:val="40"/>
          <w:szCs w:val="40"/>
        </w:rPr>
        <w:t>Action Plan</w:t>
      </w:r>
    </w:p>
    <w:p w:rsidR="000014AD" w:rsidRPr="005E6E58" w:rsidRDefault="000014AD" w:rsidP="000014AD">
      <w:pPr>
        <w:rPr>
          <w:rFonts w:ascii="Arial" w:hAnsi="Arial" w:cs="Arial"/>
          <w:b/>
        </w:rPr>
      </w:pPr>
    </w:p>
    <w:p w:rsidR="004A668F" w:rsidRDefault="004A668F" w:rsidP="004A668F">
      <w:pPr>
        <w:jc w:val="center"/>
        <w:rPr>
          <w:rFonts w:ascii="Arial" w:hAnsi="Arial" w:cs="Arial"/>
          <w:b/>
          <w:sz w:val="28"/>
          <w:szCs w:val="28"/>
        </w:rPr>
      </w:pPr>
      <w:r w:rsidRPr="004A668F">
        <w:rPr>
          <w:rFonts w:ascii="Arial" w:hAnsi="Arial" w:cs="Arial"/>
          <w:b/>
          <w:sz w:val="28"/>
          <w:szCs w:val="28"/>
          <w:u w:val="single"/>
        </w:rPr>
        <w:t>Complete your</w:t>
      </w:r>
      <w:r w:rsidR="00A11788">
        <w:rPr>
          <w:rFonts w:ascii="Arial" w:hAnsi="Arial" w:cs="Arial"/>
          <w:b/>
          <w:sz w:val="28"/>
          <w:szCs w:val="28"/>
          <w:u w:val="single"/>
        </w:rPr>
        <w:t xml:space="preserve"> Action P</w:t>
      </w:r>
      <w:r w:rsidR="005E6E58" w:rsidRPr="004A668F">
        <w:rPr>
          <w:rFonts w:ascii="Arial" w:hAnsi="Arial" w:cs="Arial"/>
          <w:b/>
          <w:sz w:val="28"/>
          <w:szCs w:val="28"/>
          <w:u w:val="single"/>
        </w:rPr>
        <w:t>lan below</w:t>
      </w:r>
      <w:r w:rsidRPr="004A668F">
        <w:rPr>
          <w:rFonts w:ascii="Arial" w:hAnsi="Arial" w:cs="Arial"/>
          <w:b/>
          <w:sz w:val="28"/>
          <w:szCs w:val="28"/>
        </w:rPr>
        <w:t>:</w:t>
      </w:r>
    </w:p>
    <w:p w:rsidR="00A11788" w:rsidRPr="00A11788" w:rsidRDefault="00A11788" w:rsidP="004A668F">
      <w:pPr>
        <w:jc w:val="center"/>
        <w:rPr>
          <w:rFonts w:ascii="Arial" w:hAnsi="Arial" w:cs="Arial"/>
          <w:b/>
          <w:sz w:val="16"/>
          <w:szCs w:val="16"/>
        </w:rPr>
      </w:pPr>
    </w:p>
    <w:p w:rsidR="004A668F" w:rsidRPr="005627D6" w:rsidRDefault="004A668F" w:rsidP="004A668F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5627D6">
        <w:rPr>
          <w:rFonts w:ascii="Arial" w:hAnsi="Arial" w:cs="Arial"/>
          <w:i/>
        </w:rPr>
        <w:t xml:space="preserve">Set out the </w:t>
      </w:r>
      <w:r w:rsidR="005E6E58" w:rsidRPr="005627D6">
        <w:rPr>
          <w:rFonts w:ascii="Arial" w:hAnsi="Arial" w:cs="Arial"/>
          <w:i/>
        </w:rPr>
        <w:t xml:space="preserve">outcomes </w:t>
      </w:r>
      <w:r w:rsidRPr="005627D6">
        <w:rPr>
          <w:rFonts w:ascii="Arial" w:hAnsi="Arial" w:cs="Arial"/>
          <w:i/>
        </w:rPr>
        <w:t xml:space="preserve">you want </w:t>
      </w:r>
      <w:r w:rsidR="005E6E58" w:rsidRPr="005627D6">
        <w:rPr>
          <w:rFonts w:ascii="Arial" w:hAnsi="Arial" w:cs="Arial"/>
          <w:i/>
        </w:rPr>
        <w:t xml:space="preserve">to aim for based on the preliminary information in your Life Coaching Assessment &amp; your Self Coaching Questionnaire. </w:t>
      </w:r>
    </w:p>
    <w:p w:rsidR="005E6E58" w:rsidRPr="005627D6" w:rsidRDefault="004A668F" w:rsidP="004A668F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5627D6">
        <w:rPr>
          <w:rFonts w:ascii="Arial" w:hAnsi="Arial" w:cs="Arial"/>
          <w:i/>
        </w:rPr>
        <w:t>Then in the table below, s</w:t>
      </w:r>
      <w:r w:rsidR="005E6E58" w:rsidRPr="005627D6">
        <w:rPr>
          <w:rFonts w:ascii="Arial" w:hAnsi="Arial" w:cs="Arial"/>
          <w:i/>
        </w:rPr>
        <w:t xml:space="preserve">et yourself 1-5 specific actions to aim to achieve within the next few weeks as the very first steps towards your outcomes, list </w:t>
      </w:r>
      <w:r w:rsidRPr="005627D6">
        <w:rPr>
          <w:rFonts w:ascii="Arial" w:hAnsi="Arial" w:cs="Arial"/>
          <w:i/>
        </w:rPr>
        <w:t>each action</w:t>
      </w:r>
      <w:r w:rsidR="005E6E58" w:rsidRPr="005627D6">
        <w:rPr>
          <w:rFonts w:ascii="Arial" w:hAnsi="Arial" w:cs="Arial"/>
          <w:i/>
        </w:rPr>
        <w:t xml:space="preserve"> below with releva</w:t>
      </w:r>
      <w:r w:rsidRPr="005627D6">
        <w:rPr>
          <w:rFonts w:ascii="Arial" w:hAnsi="Arial" w:cs="Arial"/>
          <w:i/>
        </w:rPr>
        <w:t>nt timescale for completion.</w:t>
      </w:r>
    </w:p>
    <w:p w:rsidR="005E6E58" w:rsidRDefault="005E6E58" w:rsidP="0033615E">
      <w:pPr>
        <w:rPr>
          <w:rFonts w:ascii="Arial" w:hAnsi="Arial" w:cs="Arial"/>
          <w:b/>
          <w:sz w:val="28"/>
          <w:szCs w:val="28"/>
        </w:rPr>
      </w:pPr>
    </w:p>
    <w:p w:rsidR="000014AD" w:rsidRPr="005C7ABB" w:rsidRDefault="000014AD" w:rsidP="0033615E">
      <w:pPr>
        <w:rPr>
          <w:rFonts w:ascii="Arial" w:hAnsi="Arial" w:cs="Arial"/>
          <w:sz w:val="28"/>
          <w:szCs w:val="28"/>
        </w:rPr>
      </w:pPr>
      <w:r w:rsidRPr="005C7ABB">
        <w:rPr>
          <w:rFonts w:ascii="Arial" w:hAnsi="Arial" w:cs="Arial"/>
          <w:b/>
          <w:sz w:val="28"/>
          <w:szCs w:val="28"/>
        </w:rPr>
        <w:t>NAME</w:t>
      </w:r>
      <w:r w:rsidRPr="005C7ABB">
        <w:rPr>
          <w:rFonts w:ascii="Arial" w:hAnsi="Arial" w:cs="Arial"/>
          <w:sz w:val="28"/>
          <w:szCs w:val="28"/>
        </w:rPr>
        <w:t>:</w:t>
      </w:r>
      <w:r w:rsidR="00DB6452">
        <w:rPr>
          <w:rFonts w:ascii="Arial" w:hAnsi="Arial" w:cs="Arial"/>
          <w:sz w:val="28"/>
          <w:szCs w:val="28"/>
        </w:rPr>
        <w:t xml:space="preserve"> </w:t>
      </w:r>
      <w:r w:rsidR="000D57D1" w:rsidRPr="000530C3">
        <w:rPr>
          <w:rFonts w:ascii="Arial" w:hAnsi="Arial" w:cs="Arial"/>
          <w:sz w:val="28"/>
          <w:szCs w:val="28"/>
        </w:rPr>
        <w:tab/>
      </w:r>
      <w:r w:rsidR="00E05DAC">
        <w:rPr>
          <w:rFonts w:ascii="Arial" w:hAnsi="Arial" w:cs="Arial"/>
          <w:sz w:val="28"/>
          <w:szCs w:val="28"/>
        </w:rPr>
        <w:tab/>
      </w:r>
      <w:r w:rsidR="004A668F">
        <w:rPr>
          <w:rFonts w:ascii="Arial" w:hAnsi="Arial" w:cs="Arial"/>
          <w:sz w:val="28"/>
          <w:szCs w:val="28"/>
        </w:rPr>
        <w:tab/>
      </w:r>
      <w:r w:rsidR="004A668F">
        <w:rPr>
          <w:rFonts w:ascii="Arial" w:hAnsi="Arial" w:cs="Arial"/>
          <w:sz w:val="28"/>
          <w:szCs w:val="28"/>
        </w:rPr>
        <w:tab/>
      </w:r>
      <w:r w:rsidR="004A668F">
        <w:rPr>
          <w:rFonts w:ascii="Arial" w:hAnsi="Arial" w:cs="Arial"/>
          <w:sz w:val="28"/>
          <w:szCs w:val="28"/>
        </w:rPr>
        <w:tab/>
      </w:r>
      <w:r w:rsidR="004A668F">
        <w:rPr>
          <w:rFonts w:ascii="Arial" w:hAnsi="Arial" w:cs="Arial"/>
          <w:sz w:val="28"/>
          <w:szCs w:val="28"/>
        </w:rPr>
        <w:tab/>
      </w:r>
      <w:r w:rsidR="004A668F">
        <w:rPr>
          <w:rFonts w:ascii="Arial" w:hAnsi="Arial" w:cs="Arial"/>
          <w:sz w:val="28"/>
          <w:szCs w:val="28"/>
        </w:rPr>
        <w:tab/>
      </w:r>
      <w:r w:rsidRPr="005C7ABB">
        <w:rPr>
          <w:rFonts w:ascii="Arial" w:hAnsi="Arial" w:cs="Arial"/>
          <w:b/>
          <w:sz w:val="28"/>
          <w:szCs w:val="28"/>
        </w:rPr>
        <w:t>Date:</w:t>
      </w:r>
      <w:r w:rsidR="00966463" w:rsidRPr="005C7ABB">
        <w:rPr>
          <w:rFonts w:ascii="Arial" w:hAnsi="Arial" w:cs="Arial"/>
          <w:sz w:val="28"/>
          <w:szCs w:val="28"/>
        </w:rPr>
        <w:t xml:space="preserve"> </w:t>
      </w:r>
    </w:p>
    <w:p w:rsidR="001521C7" w:rsidRPr="005C7ABB" w:rsidRDefault="001521C7" w:rsidP="000014AD">
      <w:pPr>
        <w:rPr>
          <w:rFonts w:ascii="Arial" w:hAnsi="Arial" w:cs="Arial"/>
          <w:b/>
        </w:rPr>
      </w:pPr>
    </w:p>
    <w:p w:rsidR="0025783C" w:rsidRDefault="000014AD" w:rsidP="001521C7">
      <w:pPr>
        <w:rPr>
          <w:rFonts w:ascii="Arial" w:hAnsi="Arial" w:cs="Arial"/>
          <w:b/>
          <w:sz w:val="28"/>
          <w:szCs w:val="28"/>
        </w:rPr>
      </w:pPr>
      <w:r w:rsidRPr="000530C3">
        <w:rPr>
          <w:rFonts w:ascii="Arial" w:hAnsi="Arial" w:cs="Arial"/>
          <w:b/>
          <w:sz w:val="28"/>
          <w:szCs w:val="28"/>
        </w:rPr>
        <w:t xml:space="preserve">OUTCOMES </w:t>
      </w:r>
      <w:r w:rsidR="00AB00A9" w:rsidRPr="000530C3">
        <w:rPr>
          <w:rFonts w:ascii="Arial" w:hAnsi="Arial" w:cs="Arial"/>
          <w:b/>
          <w:sz w:val="28"/>
          <w:szCs w:val="28"/>
        </w:rPr>
        <w:t xml:space="preserve">TO AIM FOR </w:t>
      </w:r>
      <w:r w:rsidR="00F56494" w:rsidRPr="000530C3">
        <w:rPr>
          <w:rFonts w:ascii="Arial" w:hAnsi="Arial" w:cs="Arial"/>
          <w:b/>
          <w:sz w:val="28"/>
          <w:szCs w:val="28"/>
        </w:rPr>
        <w:t>(Medium Term)</w:t>
      </w:r>
    </w:p>
    <w:p w:rsidR="0025783C" w:rsidRPr="00102BE6" w:rsidRDefault="0025783C" w:rsidP="0025783C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</w:p>
    <w:p w:rsidR="0025783C" w:rsidRPr="00102BE6" w:rsidRDefault="0025783C" w:rsidP="0025783C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</w:p>
    <w:p w:rsidR="00E42D1F" w:rsidRPr="00102BE6" w:rsidRDefault="00E42D1F" w:rsidP="00E42D1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</w:p>
    <w:p w:rsidR="004A668F" w:rsidRDefault="004A668F" w:rsidP="00E42D1F">
      <w:pPr>
        <w:rPr>
          <w:rFonts w:ascii="Arial" w:hAnsi="Arial" w:cs="Arial"/>
          <w:sz w:val="16"/>
          <w:szCs w:val="16"/>
        </w:rPr>
      </w:pPr>
    </w:p>
    <w:p w:rsidR="004A668F" w:rsidRPr="00431880" w:rsidRDefault="004A668F" w:rsidP="00E42D1F">
      <w:pPr>
        <w:rPr>
          <w:rFonts w:ascii="Arial" w:hAnsi="Arial" w:cs="Arial"/>
          <w:sz w:val="16"/>
          <w:szCs w:val="16"/>
        </w:rPr>
      </w:pPr>
    </w:p>
    <w:p w:rsidR="001521C7" w:rsidRPr="005C7ABB" w:rsidRDefault="001521C7" w:rsidP="00E42D1F">
      <w:pPr>
        <w:ind w:hanging="5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2557"/>
        <w:gridCol w:w="4253"/>
      </w:tblGrid>
      <w:tr w:rsidR="005E6E58" w:rsidRPr="00BB5378" w:rsidTr="004A668F">
        <w:tc>
          <w:tcPr>
            <w:tcW w:w="4072" w:type="dxa"/>
          </w:tcPr>
          <w:p w:rsidR="005E6E58" w:rsidRPr="00BB5378" w:rsidRDefault="005E6E58" w:rsidP="00BB5378">
            <w:pPr>
              <w:jc w:val="center"/>
              <w:rPr>
                <w:rFonts w:ascii="Arial" w:hAnsi="Arial" w:cs="Arial"/>
                <w:b/>
              </w:rPr>
            </w:pPr>
            <w:r w:rsidRPr="00BB537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557" w:type="dxa"/>
          </w:tcPr>
          <w:p w:rsidR="005E6E58" w:rsidRPr="00BB5378" w:rsidRDefault="005E6E58" w:rsidP="004A6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Realistic Timescale for Completi</w:t>
            </w:r>
            <w:r w:rsidR="004A668F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4253" w:type="dxa"/>
          </w:tcPr>
          <w:p w:rsidR="005E6E58" w:rsidRPr="00BB5378" w:rsidRDefault="005E6E58" w:rsidP="00BB5378">
            <w:pPr>
              <w:jc w:val="center"/>
              <w:rPr>
                <w:rFonts w:ascii="Arial" w:hAnsi="Arial" w:cs="Arial"/>
                <w:b/>
              </w:rPr>
            </w:pPr>
            <w:r w:rsidRPr="00BB5378">
              <w:rPr>
                <w:rFonts w:ascii="Arial" w:hAnsi="Arial" w:cs="Arial"/>
                <w:b/>
              </w:rPr>
              <w:t>Progress Record</w:t>
            </w:r>
          </w:p>
          <w:p w:rsidR="005E6E58" w:rsidRPr="00BB5378" w:rsidRDefault="005E6E58" w:rsidP="00BB5378">
            <w:pPr>
              <w:jc w:val="center"/>
              <w:rPr>
                <w:rFonts w:ascii="Arial" w:hAnsi="Arial" w:cs="Arial"/>
                <w:b/>
              </w:rPr>
            </w:pPr>
            <w:r w:rsidRPr="00BB5378">
              <w:rPr>
                <w:rFonts w:ascii="Arial" w:hAnsi="Arial" w:cs="Arial"/>
                <w:b/>
              </w:rPr>
              <w:t>(Please record progress on each action</w:t>
            </w:r>
            <w:r>
              <w:rPr>
                <w:rFonts w:ascii="Arial" w:hAnsi="Arial" w:cs="Arial"/>
                <w:b/>
              </w:rPr>
              <w:t xml:space="preserve"> as you progress</w:t>
            </w:r>
            <w:r w:rsidRPr="00BB5378">
              <w:rPr>
                <w:rFonts w:ascii="Arial" w:hAnsi="Arial" w:cs="Arial"/>
                <w:b/>
              </w:rPr>
              <w:t>)</w:t>
            </w:r>
          </w:p>
        </w:tc>
      </w:tr>
      <w:tr w:rsidR="005E6E58" w:rsidRPr="00BB5378" w:rsidTr="00954B70">
        <w:trPr>
          <w:trHeight w:val="7152"/>
        </w:trPr>
        <w:tc>
          <w:tcPr>
            <w:tcW w:w="4072" w:type="dxa"/>
          </w:tcPr>
          <w:p w:rsidR="005E6E58" w:rsidRDefault="005E6E58" w:rsidP="005E6E58">
            <w:pPr>
              <w:ind w:left="284"/>
              <w:rPr>
                <w:rFonts w:ascii="Arial" w:hAnsi="Arial" w:cs="Arial"/>
              </w:rPr>
            </w:pPr>
          </w:p>
          <w:p w:rsidR="005E6E58" w:rsidRDefault="005E6E58" w:rsidP="00EA03C0">
            <w:pPr>
              <w:ind w:left="284"/>
              <w:rPr>
                <w:rFonts w:ascii="Arial" w:hAnsi="Arial" w:cs="Arial"/>
              </w:rPr>
            </w:pPr>
          </w:p>
          <w:p w:rsidR="005E6E58" w:rsidRDefault="005E6E58" w:rsidP="00EA03C0">
            <w:pPr>
              <w:ind w:left="284"/>
              <w:rPr>
                <w:rFonts w:ascii="Arial" w:hAnsi="Arial" w:cs="Arial"/>
              </w:rPr>
            </w:pPr>
          </w:p>
          <w:p w:rsidR="005E6E58" w:rsidRDefault="005E6E58" w:rsidP="00EA03C0">
            <w:pPr>
              <w:ind w:left="284"/>
              <w:rPr>
                <w:rFonts w:ascii="Arial" w:hAnsi="Arial" w:cs="Arial"/>
              </w:rPr>
            </w:pPr>
          </w:p>
          <w:p w:rsidR="005E6E58" w:rsidRPr="00E05DAC" w:rsidRDefault="005E6E58" w:rsidP="00431880">
            <w:pPr>
              <w:rPr>
                <w:bCs/>
                <w:iCs/>
              </w:rPr>
            </w:pPr>
          </w:p>
        </w:tc>
        <w:tc>
          <w:tcPr>
            <w:tcW w:w="2557" w:type="dxa"/>
          </w:tcPr>
          <w:p w:rsidR="005E6E58" w:rsidRPr="00BB5378" w:rsidRDefault="005E6E58" w:rsidP="00BB5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5E6E58" w:rsidRPr="00BB5378" w:rsidRDefault="005E6E58" w:rsidP="00BB53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6463" w:rsidRPr="005C7ABB" w:rsidRDefault="00966463" w:rsidP="00A9472A">
      <w:pPr>
        <w:rPr>
          <w:rFonts w:ascii="Arial" w:hAnsi="Arial" w:cs="Arial"/>
        </w:rPr>
      </w:pPr>
    </w:p>
    <w:sectPr w:rsidR="00966463" w:rsidRPr="005C7ABB" w:rsidSect="0045077F">
      <w:footerReference w:type="even" r:id="rId7"/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61" w:rsidRDefault="00D45761">
      <w:r>
        <w:separator/>
      </w:r>
    </w:p>
  </w:endnote>
  <w:endnote w:type="continuationSeparator" w:id="0">
    <w:p w:rsidR="00D45761" w:rsidRDefault="00D4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C" w:rsidRDefault="00ED224D" w:rsidP="00001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41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1CC" w:rsidRDefault="008D4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C" w:rsidRDefault="008D41CC" w:rsidP="000014AD">
    <w:pPr>
      <w:pStyle w:val="Footer"/>
      <w:framePr w:wrap="around" w:vAnchor="text" w:hAnchor="margin" w:xAlign="center" w:y="1"/>
      <w:rPr>
        <w:rStyle w:val="PageNumber"/>
      </w:rPr>
    </w:pPr>
  </w:p>
  <w:p w:rsidR="00954B70" w:rsidRDefault="00954B70" w:rsidP="00954B70">
    <w:pPr>
      <w:pStyle w:val="Footer"/>
      <w:rPr>
        <w:rFonts w:ascii="Arial" w:hAnsi="Arial" w:cs="Arial"/>
        <w:sz w:val="22"/>
        <w:szCs w:val="22"/>
      </w:rPr>
    </w:pPr>
  </w:p>
  <w:p w:rsidR="00954B70" w:rsidRDefault="00954B70" w:rsidP="00954B70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© Life Coach David Bonham-Carter</w:t>
    </w:r>
  </w:p>
  <w:p w:rsidR="00954B70" w:rsidRDefault="00954B70" w:rsidP="00954B70">
    <w:pPr>
      <w:pStyle w:val="Footer"/>
      <w:jc w:val="center"/>
      <w:rPr>
        <w:rFonts w:ascii="Arial" w:hAnsi="Arial" w:cs="Arial"/>
        <w:sz w:val="22"/>
        <w:szCs w:val="22"/>
      </w:rPr>
    </w:pPr>
    <w:hyperlink r:id="rId1" w:history="1">
      <w:r>
        <w:rPr>
          <w:rStyle w:val="Hyperlink"/>
          <w:rFonts w:ascii="Arial" w:hAnsi="Arial" w:cs="Arial"/>
          <w:sz w:val="22"/>
          <w:szCs w:val="22"/>
        </w:rPr>
        <w:t>www.coach-yourself.info</w:t>
      </w:r>
    </w:hyperlink>
  </w:p>
  <w:p w:rsidR="008D41CC" w:rsidRDefault="008D41CC" w:rsidP="00954B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61" w:rsidRDefault="00D45761">
      <w:r>
        <w:separator/>
      </w:r>
    </w:p>
  </w:footnote>
  <w:footnote w:type="continuationSeparator" w:id="0">
    <w:p w:rsidR="00D45761" w:rsidRDefault="00D4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B5C"/>
    <w:multiLevelType w:val="hybridMultilevel"/>
    <w:tmpl w:val="3162C6AC"/>
    <w:lvl w:ilvl="0" w:tplc="38CC65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E61BD"/>
    <w:multiLevelType w:val="hybridMultilevel"/>
    <w:tmpl w:val="C4BC0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A7722"/>
    <w:multiLevelType w:val="hybridMultilevel"/>
    <w:tmpl w:val="3B826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D52EE"/>
    <w:multiLevelType w:val="hybridMultilevel"/>
    <w:tmpl w:val="7C264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A21D5"/>
    <w:multiLevelType w:val="hybridMultilevel"/>
    <w:tmpl w:val="547C97E4"/>
    <w:lvl w:ilvl="0" w:tplc="38CC65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E4309"/>
    <w:multiLevelType w:val="hybridMultilevel"/>
    <w:tmpl w:val="F53C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0D0F"/>
    <w:multiLevelType w:val="hybridMultilevel"/>
    <w:tmpl w:val="61824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E9"/>
    <w:rsid w:val="000014AD"/>
    <w:rsid w:val="00037666"/>
    <w:rsid w:val="00051A1C"/>
    <w:rsid w:val="000530C3"/>
    <w:rsid w:val="000822A8"/>
    <w:rsid w:val="00082D9D"/>
    <w:rsid w:val="00091B97"/>
    <w:rsid w:val="000A74C6"/>
    <w:rsid w:val="000A7F8A"/>
    <w:rsid w:val="000B3BE8"/>
    <w:rsid w:val="000B51FA"/>
    <w:rsid w:val="000D44DF"/>
    <w:rsid w:val="000D57D1"/>
    <w:rsid w:val="000E10AF"/>
    <w:rsid w:val="00102BE6"/>
    <w:rsid w:val="00123F0A"/>
    <w:rsid w:val="00134366"/>
    <w:rsid w:val="00134B65"/>
    <w:rsid w:val="001421DB"/>
    <w:rsid w:val="001521C7"/>
    <w:rsid w:val="0015775D"/>
    <w:rsid w:val="00167A7C"/>
    <w:rsid w:val="00173709"/>
    <w:rsid w:val="00174BA8"/>
    <w:rsid w:val="0017506F"/>
    <w:rsid w:val="0018332A"/>
    <w:rsid w:val="001A23D4"/>
    <w:rsid w:val="001A4B98"/>
    <w:rsid w:val="001B113A"/>
    <w:rsid w:val="001B5940"/>
    <w:rsid w:val="00255E87"/>
    <w:rsid w:val="0025783C"/>
    <w:rsid w:val="0026674C"/>
    <w:rsid w:val="00266B9B"/>
    <w:rsid w:val="0029642F"/>
    <w:rsid w:val="002A13CC"/>
    <w:rsid w:val="002A2027"/>
    <w:rsid w:val="002A3A8D"/>
    <w:rsid w:val="002A482D"/>
    <w:rsid w:val="002A73A5"/>
    <w:rsid w:val="002C267C"/>
    <w:rsid w:val="002C3CC7"/>
    <w:rsid w:val="002C4747"/>
    <w:rsid w:val="002D1CE9"/>
    <w:rsid w:val="00317D6D"/>
    <w:rsid w:val="0033615E"/>
    <w:rsid w:val="003420D2"/>
    <w:rsid w:val="00351F98"/>
    <w:rsid w:val="00366249"/>
    <w:rsid w:val="00373F3D"/>
    <w:rsid w:val="00374BE7"/>
    <w:rsid w:val="003B0AE7"/>
    <w:rsid w:val="003B3B4B"/>
    <w:rsid w:val="003C004D"/>
    <w:rsid w:val="003C2FA1"/>
    <w:rsid w:val="003C7C0A"/>
    <w:rsid w:val="003D40AA"/>
    <w:rsid w:val="003F0EF9"/>
    <w:rsid w:val="003F42F6"/>
    <w:rsid w:val="00431880"/>
    <w:rsid w:val="0043600A"/>
    <w:rsid w:val="004460E4"/>
    <w:rsid w:val="0045077F"/>
    <w:rsid w:val="00453614"/>
    <w:rsid w:val="004547EB"/>
    <w:rsid w:val="00487844"/>
    <w:rsid w:val="004A668F"/>
    <w:rsid w:val="004C26D0"/>
    <w:rsid w:val="004C6DB3"/>
    <w:rsid w:val="004C799D"/>
    <w:rsid w:val="004D18CB"/>
    <w:rsid w:val="00530930"/>
    <w:rsid w:val="00532E01"/>
    <w:rsid w:val="00534E9D"/>
    <w:rsid w:val="00554D19"/>
    <w:rsid w:val="005627D6"/>
    <w:rsid w:val="00563A83"/>
    <w:rsid w:val="0057057E"/>
    <w:rsid w:val="00581BB1"/>
    <w:rsid w:val="0059040F"/>
    <w:rsid w:val="00593F00"/>
    <w:rsid w:val="005B278B"/>
    <w:rsid w:val="005C4D14"/>
    <w:rsid w:val="005C7ABB"/>
    <w:rsid w:val="005D3C04"/>
    <w:rsid w:val="005E32E9"/>
    <w:rsid w:val="005E5992"/>
    <w:rsid w:val="005E6E58"/>
    <w:rsid w:val="005F047E"/>
    <w:rsid w:val="00613F31"/>
    <w:rsid w:val="0062536C"/>
    <w:rsid w:val="006A07C8"/>
    <w:rsid w:val="006B43D4"/>
    <w:rsid w:val="006F3EDC"/>
    <w:rsid w:val="00716124"/>
    <w:rsid w:val="00722AE9"/>
    <w:rsid w:val="00730B73"/>
    <w:rsid w:val="007372CC"/>
    <w:rsid w:val="00757C79"/>
    <w:rsid w:val="007664B6"/>
    <w:rsid w:val="007750B6"/>
    <w:rsid w:val="00786F29"/>
    <w:rsid w:val="00797BB0"/>
    <w:rsid w:val="007A192C"/>
    <w:rsid w:val="007B479B"/>
    <w:rsid w:val="007B4F7B"/>
    <w:rsid w:val="007F0505"/>
    <w:rsid w:val="007F1CCD"/>
    <w:rsid w:val="008042B1"/>
    <w:rsid w:val="00813BA9"/>
    <w:rsid w:val="00813BFE"/>
    <w:rsid w:val="008245A6"/>
    <w:rsid w:val="00827380"/>
    <w:rsid w:val="0083100E"/>
    <w:rsid w:val="0083450D"/>
    <w:rsid w:val="00853D13"/>
    <w:rsid w:val="00873D54"/>
    <w:rsid w:val="00887132"/>
    <w:rsid w:val="008A0725"/>
    <w:rsid w:val="008A6EA0"/>
    <w:rsid w:val="008B3C3C"/>
    <w:rsid w:val="008D41CC"/>
    <w:rsid w:val="008E2309"/>
    <w:rsid w:val="008E4325"/>
    <w:rsid w:val="008F2F86"/>
    <w:rsid w:val="008F4A27"/>
    <w:rsid w:val="008F5E42"/>
    <w:rsid w:val="00922871"/>
    <w:rsid w:val="00922C80"/>
    <w:rsid w:val="00932E89"/>
    <w:rsid w:val="00937325"/>
    <w:rsid w:val="00945953"/>
    <w:rsid w:val="009539C5"/>
    <w:rsid w:val="00954B70"/>
    <w:rsid w:val="00966463"/>
    <w:rsid w:val="009705BF"/>
    <w:rsid w:val="0098678A"/>
    <w:rsid w:val="00990215"/>
    <w:rsid w:val="009942B1"/>
    <w:rsid w:val="009A155C"/>
    <w:rsid w:val="009A70B7"/>
    <w:rsid w:val="009F2886"/>
    <w:rsid w:val="00A05107"/>
    <w:rsid w:val="00A11788"/>
    <w:rsid w:val="00A20A0B"/>
    <w:rsid w:val="00A21EAE"/>
    <w:rsid w:val="00A35556"/>
    <w:rsid w:val="00A47789"/>
    <w:rsid w:val="00A5353A"/>
    <w:rsid w:val="00A70D8B"/>
    <w:rsid w:val="00A75EE9"/>
    <w:rsid w:val="00A90D2A"/>
    <w:rsid w:val="00A9472A"/>
    <w:rsid w:val="00A969E9"/>
    <w:rsid w:val="00AB00A9"/>
    <w:rsid w:val="00AF20B5"/>
    <w:rsid w:val="00B15DC3"/>
    <w:rsid w:val="00B22F25"/>
    <w:rsid w:val="00B56B42"/>
    <w:rsid w:val="00B81E09"/>
    <w:rsid w:val="00B84176"/>
    <w:rsid w:val="00B902D8"/>
    <w:rsid w:val="00B95F06"/>
    <w:rsid w:val="00B96DC6"/>
    <w:rsid w:val="00BB5378"/>
    <w:rsid w:val="00BC63A0"/>
    <w:rsid w:val="00BD61D2"/>
    <w:rsid w:val="00BD6CBB"/>
    <w:rsid w:val="00BE1192"/>
    <w:rsid w:val="00BF37B1"/>
    <w:rsid w:val="00C1176E"/>
    <w:rsid w:val="00C12E4B"/>
    <w:rsid w:val="00C21B38"/>
    <w:rsid w:val="00C34488"/>
    <w:rsid w:val="00C43712"/>
    <w:rsid w:val="00C46F5C"/>
    <w:rsid w:val="00C5533A"/>
    <w:rsid w:val="00C63E8E"/>
    <w:rsid w:val="00C6740E"/>
    <w:rsid w:val="00C67A58"/>
    <w:rsid w:val="00C83C0C"/>
    <w:rsid w:val="00C83F23"/>
    <w:rsid w:val="00C874CC"/>
    <w:rsid w:val="00CE4BF4"/>
    <w:rsid w:val="00CE6712"/>
    <w:rsid w:val="00CE7737"/>
    <w:rsid w:val="00CF7C71"/>
    <w:rsid w:val="00D15465"/>
    <w:rsid w:val="00D36F3F"/>
    <w:rsid w:val="00D45761"/>
    <w:rsid w:val="00D534B4"/>
    <w:rsid w:val="00D637CE"/>
    <w:rsid w:val="00D76D41"/>
    <w:rsid w:val="00D94DBD"/>
    <w:rsid w:val="00DB138B"/>
    <w:rsid w:val="00DB3036"/>
    <w:rsid w:val="00DB6452"/>
    <w:rsid w:val="00DC160B"/>
    <w:rsid w:val="00DE52C5"/>
    <w:rsid w:val="00DF6E9E"/>
    <w:rsid w:val="00E047CA"/>
    <w:rsid w:val="00E05DAC"/>
    <w:rsid w:val="00E36AE5"/>
    <w:rsid w:val="00E37F99"/>
    <w:rsid w:val="00E42D1F"/>
    <w:rsid w:val="00E67FD7"/>
    <w:rsid w:val="00E92A7B"/>
    <w:rsid w:val="00EA03C0"/>
    <w:rsid w:val="00EB7C67"/>
    <w:rsid w:val="00ED224D"/>
    <w:rsid w:val="00ED5BAF"/>
    <w:rsid w:val="00EE0B21"/>
    <w:rsid w:val="00F32815"/>
    <w:rsid w:val="00F546FB"/>
    <w:rsid w:val="00F56494"/>
    <w:rsid w:val="00FA4BCD"/>
    <w:rsid w:val="00FB666E"/>
    <w:rsid w:val="00FC6A05"/>
    <w:rsid w:val="00FE2ADA"/>
    <w:rsid w:val="00FE6B65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014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4AD"/>
  </w:style>
  <w:style w:type="paragraph" w:styleId="BalloonText">
    <w:name w:val="Balloon Text"/>
    <w:basedOn w:val="Normal"/>
    <w:semiHidden/>
    <w:rsid w:val="002C3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3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4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47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954B7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54B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-yourself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Quality%20of%20Life%20Consultancy\Website\coachyourself\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action-plan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of Life Plan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Life Plan</dc:title>
  <dc:creator>User</dc:creator>
  <cp:lastModifiedBy>User</cp:lastModifiedBy>
  <cp:revision>2</cp:revision>
  <cp:lastPrinted>2011-04-25T14:47:00Z</cp:lastPrinted>
  <dcterms:created xsi:type="dcterms:W3CDTF">2011-04-25T14:54:00Z</dcterms:created>
  <dcterms:modified xsi:type="dcterms:W3CDTF">2011-04-26T11:50:00Z</dcterms:modified>
</cp:coreProperties>
</file>